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43" w:rsidRPr="00047843" w:rsidRDefault="00DB762D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Beilen,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maart 202</w:t>
      </w:r>
      <w:r w:rsidR="00985780">
        <w:rPr>
          <w:rFonts w:eastAsia="Times New Roman"/>
          <w:sz w:val="24"/>
          <w:szCs w:val="24"/>
          <w:lang w:eastAsia="nl-NL"/>
        </w:rPr>
        <w:t>2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Aan de ouders van de leerlingen van groepen 5, 6, 7 en 8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tabs>
          <w:tab w:val="left" w:pos="4860"/>
        </w:tabs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047843">
        <w:rPr>
          <w:rFonts w:eastAsia="Times New Roman"/>
          <w:b/>
          <w:sz w:val="24"/>
          <w:szCs w:val="24"/>
          <w:lang w:eastAsia="nl-NL"/>
        </w:rPr>
        <w:t>GEZOCHT HULPOUDERS VOOR DE SPORTDAG VRIJDAG 2</w:t>
      </w:r>
      <w:r w:rsidR="00985780">
        <w:rPr>
          <w:rFonts w:eastAsia="Times New Roman"/>
          <w:b/>
          <w:sz w:val="24"/>
          <w:szCs w:val="24"/>
          <w:lang w:eastAsia="nl-NL"/>
        </w:rPr>
        <w:t>0</w:t>
      </w:r>
      <w:r w:rsidR="00022CDB">
        <w:rPr>
          <w:rFonts w:eastAsia="Times New Roman"/>
          <w:b/>
          <w:sz w:val="24"/>
          <w:szCs w:val="24"/>
          <w:lang w:eastAsia="nl-NL"/>
        </w:rPr>
        <w:t xml:space="preserve"> mei 202</w:t>
      </w:r>
      <w:r w:rsidR="00985780">
        <w:rPr>
          <w:rFonts w:eastAsia="Times New Roman"/>
          <w:b/>
          <w:sz w:val="24"/>
          <w:szCs w:val="24"/>
          <w:lang w:eastAsia="nl-NL"/>
        </w:rPr>
        <w:t>2</w:t>
      </w:r>
      <w:r w:rsidRPr="00047843">
        <w:rPr>
          <w:rFonts w:eastAsia="Times New Roman"/>
          <w:b/>
          <w:sz w:val="24"/>
          <w:szCs w:val="24"/>
          <w:lang w:eastAsia="nl-NL"/>
        </w:rPr>
        <w:t xml:space="preserve"> Beilen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Geachte ouders, verzorgers</w:t>
      </w:r>
    </w:p>
    <w:p w:rsidR="00047843" w:rsidRPr="00047843" w:rsidRDefault="00022CDB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Vrijdag 2</w:t>
      </w:r>
      <w:r w:rsidR="00985780">
        <w:rPr>
          <w:rFonts w:eastAsia="Times New Roman"/>
          <w:sz w:val="24"/>
          <w:szCs w:val="24"/>
          <w:lang w:eastAsia="nl-NL"/>
        </w:rPr>
        <w:t>0</w:t>
      </w:r>
      <w:r>
        <w:rPr>
          <w:rFonts w:eastAsia="Times New Roman"/>
          <w:sz w:val="24"/>
          <w:szCs w:val="24"/>
          <w:lang w:eastAsia="nl-NL"/>
        </w:rPr>
        <w:t xml:space="preserve"> mei 202</w:t>
      </w:r>
      <w:r w:rsidR="00985780">
        <w:rPr>
          <w:rFonts w:eastAsia="Times New Roman"/>
          <w:sz w:val="24"/>
          <w:szCs w:val="24"/>
          <w:lang w:eastAsia="nl-NL"/>
        </w:rPr>
        <w:t>2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vindt de sportdag plaats op Sportpark Noord West. Er doen maar liefst 3</w:t>
      </w:r>
      <w:r w:rsidR="00985780">
        <w:rPr>
          <w:rFonts w:eastAsia="Times New Roman"/>
          <w:sz w:val="24"/>
          <w:szCs w:val="24"/>
          <w:lang w:eastAsia="nl-NL"/>
        </w:rPr>
        <w:t>79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kinderen mee.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Wij ku</w:t>
      </w:r>
      <w:r w:rsidR="00013810">
        <w:rPr>
          <w:rFonts w:eastAsia="Times New Roman"/>
          <w:sz w:val="24"/>
          <w:szCs w:val="24"/>
          <w:lang w:eastAsia="nl-NL"/>
        </w:rPr>
        <w:t>nnen flink wat hulp gebruiken bij</w:t>
      </w:r>
      <w:r w:rsidRPr="00047843">
        <w:rPr>
          <w:rFonts w:eastAsia="Times New Roman"/>
          <w:sz w:val="24"/>
          <w:szCs w:val="24"/>
          <w:lang w:eastAsia="nl-NL"/>
        </w:rPr>
        <w:t xml:space="preserve"> de begeleiding van </w:t>
      </w:r>
      <w:r w:rsidR="00DB762D">
        <w:rPr>
          <w:rFonts w:eastAsia="Times New Roman"/>
          <w:sz w:val="24"/>
          <w:szCs w:val="24"/>
          <w:lang w:eastAsia="nl-NL"/>
        </w:rPr>
        <w:t>de</w:t>
      </w:r>
      <w:r w:rsidRPr="00047843">
        <w:rPr>
          <w:rFonts w:eastAsia="Times New Roman"/>
          <w:sz w:val="24"/>
          <w:szCs w:val="24"/>
          <w:lang w:eastAsia="nl-NL"/>
        </w:rPr>
        <w:t xml:space="preserve"> kinderen!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b/>
          <w:sz w:val="24"/>
          <w:szCs w:val="24"/>
          <w:lang w:eastAsia="nl-NL"/>
        </w:rPr>
        <w:t>Zonder uw hulp kunnen we de sportdag niet realiseren</w:t>
      </w:r>
      <w:r w:rsidR="00102C0A">
        <w:rPr>
          <w:rFonts w:eastAsia="Times New Roman"/>
          <w:b/>
          <w:sz w:val="24"/>
          <w:szCs w:val="24"/>
          <w:lang w:eastAsia="nl-NL"/>
        </w:rPr>
        <w:t>.</w:t>
      </w:r>
      <w:r w:rsidRPr="00047843">
        <w:rPr>
          <w:rFonts w:eastAsia="Times New Roman"/>
          <w:b/>
          <w:sz w:val="24"/>
          <w:szCs w:val="24"/>
          <w:lang w:eastAsia="nl-NL"/>
        </w:rPr>
        <w:t>.</w:t>
      </w:r>
      <w:r w:rsidRPr="00047843">
        <w:rPr>
          <w:rFonts w:eastAsia="Times New Roman"/>
          <w:sz w:val="24"/>
          <w:szCs w:val="24"/>
          <w:lang w:eastAsia="nl-NL"/>
        </w:rPr>
        <w:t xml:space="preserve">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b/>
          <w:i/>
          <w:sz w:val="24"/>
          <w:szCs w:val="24"/>
          <w:lang w:eastAsia="nl-NL"/>
        </w:rPr>
      </w:pPr>
      <w:r w:rsidRPr="00047843">
        <w:rPr>
          <w:rFonts w:eastAsia="Times New Roman"/>
          <w:b/>
          <w:i/>
          <w:sz w:val="24"/>
          <w:szCs w:val="24"/>
          <w:lang w:eastAsia="nl-NL"/>
        </w:rPr>
        <w:t>Twijfel niet en geef</w:t>
      </w:r>
      <w:r w:rsidR="001815E1">
        <w:rPr>
          <w:rFonts w:eastAsia="Times New Roman"/>
          <w:b/>
          <w:i/>
          <w:sz w:val="24"/>
          <w:szCs w:val="24"/>
          <w:lang w:eastAsia="nl-NL"/>
        </w:rPr>
        <w:t xml:space="preserve"> u </w:t>
      </w:r>
      <w:r w:rsidRPr="00047843">
        <w:rPr>
          <w:rFonts w:eastAsia="Times New Roman"/>
          <w:b/>
          <w:i/>
          <w:sz w:val="24"/>
          <w:szCs w:val="24"/>
          <w:lang w:eastAsia="nl-NL"/>
        </w:rPr>
        <w:t xml:space="preserve">op via </w:t>
      </w:r>
      <w:r w:rsidR="001815E1">
        <w:rPr>
          <w:rFonts w:eastAsia="Times New Roman"/>
          <w:b/>
          <w:i/>
          <w:sz w:val="24"/>
          <w:szCs w:val="24"/>
          <w:lang w:eastAsia="nl-NL"/>
        </w:rPr>
        <w:t xml:space="preserve">onderstaand </w:t>
      </w:r>
      <w:r w:rsidR="00102C0A">
        <w:rPr>
          <w:rFonts w:eastAsia="Times New Roman"/>
          <w:b/>
          <w:i/>
          <w:sz w:val="24"/>
          <w:szCs w:val="24"/>
          <w:lang w:eastAsia="nl-NL"/>
        </w:rPr>
        <w:t>e-</w:t>
      </w:r>
      <w:r w:rsidRPr="00047843">
        <w:rPr>
          <w:rFonts w:eastAsia="Times New Roman"/>
          <w:b/>
          <w:i/>
          <w:sz w:val="24"/>
          <w:szCs w:val="24"/>
          <w:lang w:eastAsia="nl-NL"/>
        </w:rPr>
        <w:t>mail</w:t>
      </w:r>
      <w:r w:rsidR="00102C0A">
        <w:rPr>
          <w:rFonts w:eastAsia="Times New Roman"/>
          <w:b/>
          <w:i/>
          <w:sz w:val="24"/>
          <w:szCs w:val="24"/>
          <w:lang w:eastAsia="nl-NL"/>
        </w:rPr>
        <w:t>adres:</w:t>
      </w:r>
      <w:r w:rsidR="00102C0A">
        <w:rPr>
          <w:rFonts w:eastAsia="Times New Roman"/>
          <w:b/>
          <w:i/>
          <w:sz w:val="24"/>
          <w:szCs w:val="24"/>
          <w:lang w:eastAsia="nl-NL"/>
        </w:rPr>
        <w:br/>
      </w:r>
      <w:hyperlink r:id="rId8" w:history="1">
        <w:r w:rsidR="00102C0A" w:rsidRPr="00A21273">
          <w:rPr>
            <w:rStyle w:val="Hyperlink"/>
            <w:rFonts w:eastAsia="Times New Roman"/>
            <w:b/>
            <w:i/>
            <w:sz w:val="24"/>
            <w:szCs w:val="24"/>
            <w:lang w:eastAsia="nl-NL"/>
          </w:rPr>
          <w:t>albert.boers@kitsprimair.nl</w:t>
        </w:r>
      </w:hyperlink>
      <w:r w:rsidRPr="00047843">
        <w:rPr>
          <w:rFonts w:eastAsia="Times New Roman"/>
          <w:b/>
          <w:i/>
          <w:sz w:val="24"/>
          <w:szCs w:val="24"/>
          <w:lang w:eastAsia="nl-NL"/>
        </w:rPr>
        <w:t xml:space="preserve">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Alvast hartelijk dank voor uw medewerking!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85780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Met vriendelijke groet, </w:t>
      </w:r>
    </w:p>
    <w:p w:rsidR="00102C0A" w:rsidRDefault="00102C0A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85780" w:rsidRDefault="00985780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Frank Klein</w:t>
      </w:r>
      <w:r w:rsidR="00102C0A">
        <w:rPr>
          <w:rFonts w:eastAsia="Times New Roman"/>
          <w:sz w:val="24"/>
          <w:szCs w:val="24"/>
          <w:lang w:eastAsia="nl-NL"/>
        </w:rPr>
        <w:t>, Albert Boers | Lifestyle Kits Primair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102C0A" w:rsidRDefault="00047843" w:rsidP="00047843">
      <w:p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102C0A">
        <w:rPr>
          <w:rFonts w:eastAsia="Times New Roman"/>
          <w:b/>
          <w:sz w:val="24"/>
          <w:szCs w:val="24"/>
          <w:lang w:eastAsia="nl-NL"/>
        </w:rPr>
        <w:t>Belangrijke gegevens om in uw mail te verwerken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Welke school: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Naam: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kind in gr: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Telefoon mobiel: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Emailadres: </w:t>
      </w:r>
      <w:bookmarkStart w:id="0" w:name="_GoBack"/>
      <w:bookmarkEnd w:id="0"/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DB762D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Wil graag helpen tijdens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de sportdag</w:t>
      </w:r>
      <w:r>
        <w:rPr>
          <w:rFonts w:eastAsia="Times New Roman"/>
          <w:sz w:val="24"/>
          <w:szCs w:val="24"/>
          <w:lang w:eastAsia="nl-NL"/>
        </w:rPr>
        <w:t xml:space="preserve"> op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</w:t>
      </w:r>
      <w:r w:rsidR="00022CDB">
        <w:rPr>
          <w:rFonts w:eastAsia="Times New Roman"/>
          <w:b/>
          <w:sz w:val="24"/>
          <w:szCs w:val="24"/>
          <w:lang w:eastAsia="nl-NL"/>
        </w:rPr>
        <w:t>vrijdag  2</w:t>
      </w:r>
      <w:r w:rsidR="00985780">
        <w:rPr>
          <w:rFonts w:eastAsia="Times New Roman"/>
          <w:b/>
          <w:sz w:val="24"/>
          <w:szCs w:val="24"/>
          <w:lang w:eastAsia="nl-NL"/>
        </w:rPr>
        <w:t>0</w:t>
      </w:r>
      <w:r w:rsidR="00047843" w:rsidRPr="00047843">
        <w:rPr>
          <w:rFonts w:eastAsia="Times New Roman"/>
          <w:b/>
          <w:sz w:val="24"/>
          <w:szCs w:val="24"/>
          <w:lang w:eastAsia="nl-NL"/>
        </w:rPr>
        <w:t>/5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</w:t>
      </w:r>
    </w:p>
    <w:p w:rsidR="00985780" w:rsidRDefault="00985780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De voorkeur van de organisatie is dat u de hele dag beschikbaar bent wanneer u zich opgeeft</w:t>
      </w:r>
    </w:p>
    <w:p w:rsidR="00047843" w:rsidRPr="00047843" w:rsidRDefault="00022CDB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 Hele dag ( 09.00 - 13-3</w:t>
      </w:r>
      <w:r w:rsidR="00047843" w:rsidRPr="00047843">
        <w:rPr>
          <w:rFonts w:eastAsia="Times New Roman"/>
          <w:sz w:val="24"/>
          <w:szCs w:val="24"/>
          <w:lang w:eastAsia="nl-NL"/>
        </w:rPr>
        <w:t>0 uur)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O blok 1 (09.00 - 11.45)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O blok 2  (11.45 – 1</w:t>
      </w:r>
      <w:r w:rsidR="00EF6B76">
        <w:rPr>
          <w:rFonts w:eastAsia="Times New Roman"/>
          <w:sz w:val="24"/>
          <w:szCs w:val="24"/>
          <w:lang w:eastAsia="nl-NL"/>
        </w:rPr>
        <w:t>3</w:t>
      </w:r>
      <w:r w:rsidRPr="00047843">
        <w:rPr>
          <w:rFonts w:eastAsia="Times New Roman"/>
          <w:sz w:val="24"/>
          <w:szCs w:val="24"/>
          <w:lang w:eastAsia="nl-NL"/>
        </w:rPr>
        <w:t>.</w:t>
      </w:r>
      <w:r w:rsidR="00EF6B76">
        <w:rPr>
          <w:rFonts w:eastAsia="Times New Roman"/>
          <w:sz w:val="24"/>
          <w:szCs w:val="24"/>
          <w:lang w:eastAsia="nl-NL"/>
        </w:rPr>
        <w:t>3</w:t>
      </w:r>
      <w:r w:rsidRPr="00047843">
        <w:rPr>
          <w:rFonts w:eastAsia="Times New Roman"/>
          <w:sz w:val="24"/>
          <w:szCs w:val="24"/>
          <w:lang w:eastAsia="nl-NL"/>
        </w:rPr>
        <w:t>0)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sectPr w:rsidR="00047843" w:rsidRPr="00047843" w:rsidSect="005A0347">
      <w:headerReference w:type="default" r:id="rId9"/>
      <w:footerReference w:type="default" r:id="rId10"/>
      <w:pgSz w:w="11906" w:h="16838" w:code="9"/>
      <w:pgMar w:top="2268" w:right="992" w:bottom="284" w:left="2693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3F" w:rsidRDefault="0025303F" w:rsidP="00576FCE">
      <w:pPr>
        <w:spacing w:after="0" w:line="240" w:lineRule="auto"/>
      </w:pPr>
      <w:r>
        <w:separator/>
      </w:r>
    </w:p>
  </w:endnote>
  <w:endnote w:type="continuationSeparator" w:id="0">
    <w:p w:rsidR="0025303F" w:rsidRDefault="0025303F" w:rsidP="0057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47" w:rsidRPr="005A0347" w:rsidRDefault="00B42473" w:rsidP="005A0347">
    <w:pPr>
      <w:pStyle w:val="Voettekst"/>
      <w:tabs>
        <w:tab w:val="clear" w:pos="4536"/>
        <w:tab w:val="clear" w:pos="9072"/>
        <w:tab w:val="center" w:pos="4111"/>
        <w:tab w:val="right" w:pos="8222"/>
      </w:tabs>
      <w:jc w:val="center"/>
      <w:rPr>
        <w:sz w:val="20"/>
      </w:rPr>
    </w:pPr>
    <w:r w:rsidRPr="00831C65">
      <w:rPr>
        <w:sz w:val="20"/>
      </w:rPr>
      <w:t>p</w:t>
    </w:r>
    <w:r w:rsidRPr="005A0347">
      <w:rPr>
        <w:sz w:val="20"/>
      </w:rPr>
      <w:t xml:space="preserve">/a  Hofstraat 18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9411 LB Beilen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 tel.: </w:t>
    </w:r>
    <w:r w:rsidR="007707BF">
      <w:rPr>
        <w:sz w:val="20"/>
      </w:rPr>
      <w:t>0593 – 535 108</w:t>
    </w:r>
    <w:r w:rsidRPr="005A0347">
      <w:rPr>
        <w:sz w:val="20"/>
      </w:rPr>
      <w:t xml:space="preserve">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e-mail: </w:t>
    </w:r>
    <w:r w:rsidR="00862211">
      <w:rPr>
        <w:sz w:val="20"/>
      </w:rPr>
      <w:t>albert.boers@kitsprimair.nl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3F" w:rsidRDefault="0025303F" w:rsidP="00576FCE">
      <w:pPr>
        <w:spacing w:after="0" w:line="240" w:lineRule="auto"/>
      </w:pPr>
      <w:r>
        <w:separator/>
      </w:r>
    </w:p>
  </w:footnote>
  <w:footnote w:type="continuationSeparator" w:id="0">
    <w:p w:rsidR="0025303F" w:rsidRDefault="0025303F" w:rsidP="0057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44" w:rsidRDefault="00043044" w:rsidP="00043044">
    <w:pPr>
      <w:pStyle w:val="Koptekst"/>
      <w:tabs>
        <w:tab w:val="left" w:pos="2820"/>
        <w:tab w:val="right" w:pos="8221"/>
      </w:tabs>
    </w:pPr>
    <w:r>
      <w:tab/>
    </w:r>
    <w:r>
      <w:tab/>
    </w:r>
    <w:r>
      <w:rPr>
        <w:noProof/>
        <w:lang w:eastAsia="nl-NL"/>
      </w:rPr>
      <w:drawing>
        <wp:inline distT="0" distB="0" distL="0" distR="0" wp14:anchorId="071EDD48" wp14:editId="461BC8F4">
          <wp:extent cx="3108088" cy="1638300"/>
          <wp:effectExtent l="0" t="0" r="0" b="0"/>
          <wp:docPr id="2" name="Afbeelding 2" descr="C:\Users\albert.boers.OBOMD\AppData\Local\Microsoft\Windows\Temporary Internet Files\Content.Word\KT_logo_kleur  1@4x-100 Lifestyl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.boers.OBOMD\AppData\Local\Microsoft\Windows\Temporary Internet Files\Content.Word\KT_logo_kleur  1@4x-100 Lifestyle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69" cy="164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FB0" w:rsidRDefault="00B61C5E" w:rsidP="00043044">
    <w:pPr>
      <w:pStyle w:val="Koptekst"/>
      <w:tabs>
        <w:tab w:val="left" w:pos="2820"/>
        <w:tab w:val="right" w:pos="8221"/>
      </w:tabs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8B66689" wp14:editId="28885FBA">
          <wp:simplePos x="0" y="0"/>
          <wp:positionH relativeFrom="column">
            <wp:posOffset>-1143635</wp:posOffset>
          </wp:positionH>
          <wp:positionV relativeFrom="paragraph">
            <wp:posOffset>5646420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12CD20C4" wp14:editId="626EA989">
          <wp:simplePos x="0" y="0"/>
          <wp:positionH relativeFrom="column">
            <wp:posOffset>-1153795</wp:posOffset>
          </wp:positionH>
          <wp:positionV relativeFrom="paragraph">
            <wp:posOffset>3362960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3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4A6ADEA9" wp14:editId="00ECD6D6">
          <wp:simplePos x="0" y="0"/>
          <wp:positionH relativeFrom="column">
            <wp:posOffset>-1151255</wp:posOffset>
          </wp:positionH>
          <wp:positionV relativeFrom="paragraph">
            <wp:posOffset>2226945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4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656" behindDoc="0" locked="0" layoutInCell="1" allowOverlap="1" wp14:anchorId="18FA7044" wp14:editId="5AB18DBC">
          <wp:simplePos x="0" y="0"/>
          <wp:positionH relativeFrom="column">
            <wp:posOffset>-1157605</wp:posOffset>
          </wp:positionH>
          <wp:positionV relativeFrom="paragraph">
            <wp:posOffset>1095375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5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8975101" wp14:editId="100B8495">
          <wp:simplePos x="0" y="0"/>
          <wp:positionH relativeFrom="column">
            <wp:posOffset>-1151255</wp:posOffset>
          </wp:positionH>
          <wp:positionV relativeFrom="paragraph">
            <wp:posOffset>4503420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768"/>
    <w:multiLevelType w:val="hybridMultilevel"/>
    <w:tmpl w:val="F40E6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6D8"/>
    <w:multiLevelType w:val="hybridMultilevel"/>
    <w:tmpl w:val="15E44D3A"/>
    <w:lvl w:ilvl="0" w:tplc="0413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CA146D5"/>
    <w:multiLevelType w:val="hybridMultilevel"/>
    <w:tmpl w:val="1F184B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22EC3"/>
    <w:multiLevelType w:val="hybridMultilevel"/>
    <w:tmpl w:val="C526C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F32"/>
    <w:multiLevelType w:val="hybridMultilevel"/>
    <w:tmpl w:val="856AD234"/>
    <w:lvl w:ilvl="0" w:tplc="0413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49"/>
    <w:rsid w:val="00007544"/>
    <w:rsid w:val="00013810"/>
    <w:rsid w:val="00013BFF"/>
    <w:rsid w:val="00022CDB"/>
    <w:rsid w:val="00023F96"/>
    <w:rsid w:val="00030B51"/>
    <w:rsid w:val="00033E6F"/>
    <w:rsid w:val="0003487B"/>
    <w:rsid w:val="00043044"/>
    <w:rsid w:val="00043727"/>
    <w:rsid w:val="000454E4"/>
    <w:rsid w:val="00047843"/>
    <w:rsid w:val="00053B50"/>
    <w:rsid w:val="00072EA8"/>
    <w:rsid w:val="00094581"/>
    <w:rsid w:val="000A5DBA"/>
    <w:rsid w:val="000A7B9A"/>
    <w:rsid w:val="000D6C0D"/>
    <w:rsid w:val="00102C0A"/>
    <w:rsid w:val="00121357"/>
    <w:rsid w:val="001815E1"/>
    <w:rsid w:val="00217EB8"/>
    <w:rsid w:val="00234F61"/>
    <w:rsid w:val="0025303F"/>
    <w:rsid w:val="00257EC8"/>
    <w:rsid w:val="00281241"/>
    <w:rsid w:val="00290A20"/>
    <w:rsid w:val="002D144A"/>
    <w:rsid w:val="002E1904"/>
    <w:rsid w:val="003179DF"/>
    <w:rsid w:val="00320B5F"/>
    <w:rsid w:val="003223DD"/>
    <w:rsid w:val="00334A7C"/>
    <w:rsid w:val="00336A3B"/>
    <w:rsid w:val="003471D3"/>
    <w:rsid w:val="00377C1F"/>
    <w:rsid w:val="00412845"/>
    <w:rsid w:val="004B41A7"/>
    <w:rsid w:val="00576FCE"/>
    <w:rsid w:val="005A0347"/>
    <w:rsid w:val="005B4328"/>
    <w:rsid w:val="005E61CD"/>
    <w:rsid w:val="00635735"/>
    <w:rsid w:val="00654A20"/>
    <w:rsid w:val="0066568B"/>
    <w:rsid w:val="00665C52"/>
    <w:rsid w:val="006862DB"/>
    <w:rsid w:val="0068754A"/>
    <w:rsid w:val="006A3AE3"/>
    <w:rsid w:val="006B661E"/>
    <w:rsid w:val="006D1EA5"/>
    <w:rsid w:val="006E2BC0"/>
    <w:rsid w:val="006E4E4D"/>
    <w:rsid w:val="007707BF"/>
    <w:rsid w:val="007966B7"/>
    <w:rsid w:val="007A6868"/>
    <w:rsid w:val="007E6563"/>
    <w:rsid w:val="007E7C56"/>
    <w:rsid w:val="00826D41"/>
    <w:rsid w:val="00840E8D"/>
    <w:rsid w:val="00862211"/>
    <w:rsid w:val="0087778C"/>
    <w:rsid w:val="00905000"/>
    <w:rsid w:val="00922E07"/>
    <w:rsid w:val="0094567B"/>
    <w:rsid w:val="009507C2"/>
    <w:rsid w:val="00985780"/>
    <w:rsid w:val="009979C8"/>
    <w:rsid w:val="009A444B"/>
    <w:rsid w:val="009A4EE1"/>
    <w:rsid w:val="009D4027"/>
    <w:rsid w:val="009E0EA5"/>
    <w:rsid w:val="00A27586"/>
    <w:rsid w:val="00A46F72"/>
    <w:rsid w:val="00A6558E"/>
    <w:rsid w:val="00AA0DEC"/>
    <w:rsid w:val="00AE4E6B"/>
    <w:rsid w:val="00AF6DB3"/>
    <w:rsid w:val="00B06B85"/>
    <w:rsid w:val="00B42473"/>
    <w:rsid w:val="00B61764"/>
    <w:rsid w:val="00B61C5E"/>
    <w:rsid w:val="00B621FF"/>
    <w:rsid w:val="00BC386C"/>
    <w:rsid w:val="00BD3F03"/>
    <w:rsid w:val="00BF3122"/>
    <w:rsid w:val="00C214DD"/>
    <w:rsid w:val="00C51D00"/>
    <w:rsid w:val="00C7579C"/>
    <w:rsid w:val="00C958A9"/>
    <w:rsid w:val="00C979C5"/>
    <w:rsid w:val="00D210A7"/>
    <w:rsid w:val="00D26FB8"/>
    <w:rsid w:val="00D326CD"/>
    <w:rsid w:val="00D342CC"/>
    <w:rsid w:val="00D57FB0"/>
    <w:rsid w:val="00DB0CE4"/>
    <w:rsid w:val="00DB762D"/>
    <w:rsid w:val="00E0199C"/>
    <w:rsid w:val="00E03463"/>
    <w:rsid w:val="00E3578A"/>
    <w:rsid w:val="00E4397D"/>
    <w:rsid w:val="00EA1113"/>
    <w:rsid w:val="00ED512D"/>
    <w:rsid w:val="00EE2103"/>
    <w:rsid w:val="00EF6B76"/>
    <w:rsid w:val="00F16B11"/>
    <w:rsid w:val="00F21E20"/>
    <w:rsid w:val="00F50467"/>
    <w:rsid w:val="00F77F49"/>
    <w:rsid w:val="00FB6CB8"/>
    <w:rsid w:val="00FD0310"/>
    <w:rsid w:val="00FF523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406A69"/>
  <w15:docId w15:val="{3FF5CB9F-461F-487C-928B-71A04F7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55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0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76FC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76FCE"/>
    <w:rPr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568B"/>
    <w:pPr>
      <w:numPr>
        <w:ilvl w:val="1"/>
      </w:numPr>
      <w:spacing w:after="120"/>
    </w:pPr>
    <w:rPr>
      <w:rFonts w:eastAsia="Times New Roman"/>
      <w:iCs/>
      <w:color w:val="073E87"/>
      <w:sz w:val="40"/>
      <w:szCs w:val="24"/>
      <w:lang w:bidi="hi-IN"/>
    </w:rPr>
  </w:style>
  <w:style w:type="character" w:customStyle="1" w:styleId="OndertitelChar">
    <w:name w:val="Ondertitel Char"/>
    <w:link w:val="Ondertitel"/>
    <w:uiPriority w:val="11"/>
    <w:rsid w:val="0066568B"/>
    <w:rPr>
      <w:rFonts w:eastAsia="Times New Roman"/>
      <w:iCs/>
      <w:color w:val="073E87"/>
      <w:sz w:val="40"/>
      <w:szCs w:val="24"/>
      <w:lang w:eastAsia="en-US" w:bidi="hi-IN"/>
    </w:rPr>
  </w:style>
  <w:style w:type="character" w:styleId="Zwaar">
    <w:name w:val="Strong"/>
    <w:uiPriority w:val="22"/>
    <w:qFormat/>
    <w:rsid w:val="0066568B"/>
    <w:rPr>
      <w:b w:val="0"/>
      <w:bCs/>
      <w:i/>
      <w:color w:val="073E87"/>
    </w:rPr>
  </w:style>
  <w:style w:type="character" w:styleId="Hyperlink">
    <w:name w:val="Hyperlink"/>
    <w:uiPriority w:val="99"/>
    <w:unhideWhenUsed/>
    <w:rsid w:val="005A0347"/>
    <w:rPr>
      <w:color w:val="0000FF"/>
      <w:u w:val="single"/>
    </w:rPr>
  </w:style>
  <w:style w:type="paragraph" w:styleId="Geenafstand">
    <w:name w:val="No Spacing"/>
    <w:uiPriority w:val="1"/>
    <w:qFormat/>
    <w:rsid w:val="00F21E2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F523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0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boers@kitsprimai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02%20MT\201%20Gerard%20Samson\Lifestyle\Sjablonen\20140411%20Lifestyle%20brief%20nieuw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0729-7322-4913-8D84-5653E27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20140411 Lifestyle brief nieuw kleur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1014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mailto:info.lifestyle@obomd.nl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Boers</dc:creator>
  <cp:lastModifiedBy>Hetty Bos</cp:lastModifiedBy>
  <cp:revision>2</cp:revision>
  <cp:lastPrinted>2017-11-09T13:09:00Z</cp:lastPrinted>
  <dcterms:created xsi:type="dcterms:W3CDTF">2022-03-01T11:10:00Z</dcterms:created>
  <dcterms:modified xsi:type="dcterms:W3CDTF">2022-03-01T11:10:00Z</dcterms:modified>
</cp:coreProperties>
</file>